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282A" w14:textId="77777777" w:rsidR="00DE1EB0" w:rsidRPr="00DE1EB0" w:rsidRDefault="00DE1EB0" w:rsidP="00DE1EB0">
      <w:pPr>
        <w:snapToGrid w:val="0"/>
        <w:spacing w:after="0" w:line="240" w:lineRule="auto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  <w:r w:rsidRPr="00DE1EB0">
        <w:rPr>
          <w:rFonts w:ascii="メイリオ" w:eastAsia="メイリオ" w:hAnsi="メイリオ" w:hint="eastAsia"/>
          <w:sz w:val="24"/>
          <w:szCs w:val="24"/>
        </w:rPr>
        <w:t>〇 日々の記録</w:t>
      </w:r>
    </w:p>
    <w:tbl>
      <w:tblPr>
        <w:tblStyle w:val="a6"/>
        <w:tblW w:w="945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416"/>
        <w:gridCol w:w="629"/>
        <w:gridCol w:w="916"/>
        <w:gridCol w:w="3494"/>
      </w:tblGrid>
      <w:tr w:rsidR="0064061C" w14:paraId="13FD8887" w14:textId="77777777" w:rsidTr="00DE1EB0">
        <w:trPr>
          <w:trHeight w:hRule="exact" w:val="680"/>
          <w:jc w:val="center"/>
        </w:trPr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69AD064" w14:textId="77777777" w:rsidR="0064061C" w:rsidRDefault="0064061C" w:rsidP="004351E1">
            <w:pPr>
              <w:pStyle w:val="a9"/>
              <w:ind w:firstLineChars="100" w:firstLine="240"/>
            </w:pPr>
            <w:r>
              <w:rPr>
                <w:rFonts w:hint="eastAsia"/>
              </w:rPr>
              <w:t>／　　　　（　　　　　）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C394CFD" w14:textId="77777777" w:rsidR="0064061C" w:rsidRDefault="0064061C" w:rsidP="004351E1">
            <w:pPr>
              <w:pStyle w:val="a9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D4B7CBF" w14:textId="77777777" w:rsidR="0064061C" w:rsidRDefault="0064061C" w:rsidP="004351E1">
            <w:pPr>
              <w:pStyle w:val="a9"/>
              <w:ind w:firstLineChars="100" w:firstLine="240"/>
            </w:pPr>
            <w:r>
              <w:rPr>
                <w:rFonts w:hint="eastAsia"/>
              </w:rPr>
              <w:t>／　　　　（　　　　　）</w:t>
            </w:r>
          </w:p>
        </w:tc>
      </w:tr>
      <w:tr w:rsidR="0064061C" w14:paraId="51C11FDB" w14:textId="77777777" w:rsidTr="004351E1">
        <w:trPr>
          <w:trHeight w:hRule="exact" w:val="433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14:paraId="006B4E0E" w14:textId="77777777" w:rsidR="0064061C" w:rsidRDefault="0064061C" w:rsidP="004351E1">
            <w:pPr>
              <w:pStyle w:val="ab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F9E2C9A" w14:textId="77777777" w:rsidR="0064061C" w:rsidRPr="001D59D6" w:rsidRDefault="0064061C" w:rsidP="004351E1">
            <w:pPr>
              <w:pStyle w:val="ab"/>
              <w:rPr>
                <w:rFonts w:ascii="AR丸ゴシック体M" w:eastAsia="AR丸ゴシック体M"/>
                <w:color w:val="auto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6221EEA7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14:paraId="4ACD78C9" w14:textId="77777777" w:rsidR="0064061C" w:rsidRPr="00BC290F" w:rsidRDefault="0064061C" w:rsidP="004351E1">
            <w:pPr>
              <w:pStyle w:val="ab"/>
              <w:rPr>
                <w:rFonts w:ascii="AR丸ゴシック体M" w:eastAsia="AR丸ゴシック体M"/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79F9FC5" w14:textId="77777777" w:rsidR="0064061C" w:rsidRPr="00BC290F" w:rsidRDefault="0064061C" w:rsidP="004351E1">
            <w:pPr>
              <w:pStyle w:val="ab"/>
              <w:rPr>
                <w:rFonts w:ascii="AR丸ゴシック体M" w:eastAsia="AR丸ゴシック体M"/>
                <w:color w:val="auto"/>
              </w:rPr>
            </w:pPr>
          </w:p>
        </w:tc>
      </w:tr>
      <w:tr w:rsidR="0064061C" w14:paraId="7E36AF6D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8F005D9" w14:textId="77777777" w:rsidR="0064061C" w:rsidRPr="008F19B9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B1D4840" w14:textId="77777777" w:rsidR="0064061C" w:rsidRPr="008F19B9" w:rsidRDefault="0064061C" w:rsidP="004351E1">
            <w:pPr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D6980D1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37F82ED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DCEB65B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29BDCD4E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2F4D7DF" w14:textId="77777777" w:rsidR="0064061C" w:rsidRPr="001D59D6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60A2F72" w14:textId="77777777" w:rsidR="0064061C" w:rsidRPr="001D59D6" w:rsidRDefault="0064061C" w:rsidP="004351E1">
            <w:pPr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FCB1369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CB48BAC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55F07E0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4550A960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79F443" w14:textId="77777777" w:rsidR="0064061C" w:rsidRPr="001D59D6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E9CA0C1" w14:textId="77777777" w:rsidR="0064061C" w:rsidRPr="001D59D6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9CFF40B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9D1FB14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799E0C4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036D8BFF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27EB07A" w14:textId="77777777" w:rsidR="0064061C" w:rsidRPr="008F19B9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14501AE" w14:textId="77777777" w:rsidR="0064061C" w:rsidRPr="008F19B9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F5E1D05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88C141E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0ECB1CB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696C2B4D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CA0618C" w14:textId="77777777" w:rsidR="0064061C" w:rsidRPr="008F19B9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FCAFC45" w14:textId="77777777" w:rsidR="0064061C" w:rsidRPr="008F19B9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93CB6B0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9394CAF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63FD21B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07F156B4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5C60C79" w14:textId="77777777" w:rsidR="0064061C" w:rsidRPr="00B96DE3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9D9868D" w14:textId="77777777" w:rsidR="0064061C" w:rsidRPr="00B96DE3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90BAE28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02513B2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9713B00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098CFB95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097F9DA" w14:textId="77777777" w:rsidR="0064061C" w:rsidRPr="00B96DE3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58FE74" w14:textId="77777777" w:rsidR="0064061C" w:rsidRPr="00B96DE3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E26954F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93AEA91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44581AF" w14:textId="77777777" w:rsidR="0064061C" w:rsidRDefault="0064061C" w:rsidP="004351E1">
            <w:pPr>
              <w:pStyle w:val="a8"/>
            </w:pPr>
          </w:p>
        </w:tc>
      </w:tr>
      <w:tr w:rsidR="0064061C" w14:paraId="3BD87F88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09C30EA" w14:textId="77777777" w:rsidR="0064061C" w:rsidRPr="00B96DE3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30D33D0" w14:textId="77777777" w:rsidR="0064061C" w:rsidRPr="00B96DE3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C896BE3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EFCA0B8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CAE7558" w14:textId="77777777" w:rsidR="0064061C" w:rsidRDefault="0064061C" w:rsidP="004351E1">
            <w:pPr>
              <w:pStyle w:val="a8"/>
            </w:pPr>
          </w:p>
        </w:tc>
      </w:tr>
      <w:tr w:rsidR="0064061C" w14:paraId="1C276DD4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BA15C55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8601BD1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A181358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8AAD888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D41B0C6" w14:textId="77777777" w:rsidR="0064061C" w:rsidRDefault="0064061C" w:rsidP="004351E1">
            <w:pPr>
              <w:pStyle w:val="a8"/>
            </w:pPr>
          </w:p>
        </w:tc>
      </w:tr>
      <w:tr w:rsidR="0064061C" w14:paraId="301F081D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FAD25F3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0959D24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6BA3AF5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1748A6A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EEEF44C" w14:textId="77777777" w:rsidR="0064061C" w:rsidRDefault="0064061C" w:rsidP="004351E1">
            <w:pPr>
              <w:pStyle w:val="a8"/>
            </w:pPr>
          </w:p>
        </w:tc>
      </w:tr>
      <w:tr w:rsidR="0064061C" w14:paraId="659E0D30" w14:textId="77777777" w:rsidTr="00DE1EB0">
        <w:trPr>
          <w:trHeight w:hRule="exact" w:val="462"/>
          <w:jc w:val="center"/>
        </w:trPr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18707CB" w14:textId="77777777" w:rsidR="0064061C" w:rsidRDefault="0064061C" w:rsidP="004351E1">
            <w:pPr>
              <w:pStyle w:val="a9"/>
              <w:ind w:firstLineChars="100" w:firstLine="240"/>
            </w:pPr>
            <w:r>
              <w:rPr>
                <w:rFonts w:hint="eastAsia"/>
              </w:rPr>
              <w:t>／　　　　（　　　　　）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442C69F" w14:textId="77777777" w:rsidR="0064061C" w:rsidRDefault="0064061C" w:rsidP="004351E1">
            <w:pPr>
              <w:pStyle w:val="a9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0CA8D5E" w14:textId="77777777" w:rsidR="0064061C" w:rsidRDefault="0064061C" w:rsidP="004351E1">
            <w:pPr>
              <w:pStyle w:val="a9"/>
              <w:ind w:firstLineChars="100" w:firstLine="240"/>
            </w:pPr>
            <w:r>
              <w:rPr>
                <w:rFonts w:hint="eastAsia"/>
              </w:rPr>
              <w:t>／　　　　（　　　　　）</w:t>
            </w:r>
          </w:p>
        </w:tc>
      </w:tr>
      <w:tr w:rsidR="0064061C" w14:paraId="2889C022" w14:textId="77777777" w:rsidTr="004351E1">
        <w:trPr>
          <w:trHeight w:hRule="exact" w:val="459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14:paraId="7B6CD38F" w14:textId="77777777" w:rsidR="0064061C" w:rsidRDefault="0064061C" w:rsidP="004351E1">
            <w:pPr>
              <w:pStyle w:val="ab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8FD0F16" w14:textId="77777777" w:rsidR="0064061C" w:rsidRPr="00BC290F" w:rsidRDefault="0064061C" w:rsidP="004351E1">
            <w:pPr>
              <w:pStyle w:val="ab"/>
              <w:rPr>
                <w:rFonts w:ascii="AR丸ゴシック体M" w:eastAsia="AR丸ゴシック体M"/>
                <w:color w:val="auto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3F387577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14:paraId="73FF3217" w14:textId="77777777" w:rsidR="0064061C" w:rsidRPr="00BC290F" w:rsidRDefault="0064061C" w:rsidP="004351E1">
            <w:pPr>
              <w:pStyle w:val="ab"/>
              <w:rPr>
                <w:color w:val="auto"/>
              </w:rPr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03190B9" w14:textId="77777777" w:rsidR="0064061C" w:rsidRPr="00F2238F" w:rsidRDefault="0064061C" w:rsidP="004351E1">
            <w:pPr>
              <w:pStyle w:val="ab"/>
              <w:rPr>
                <w:rFonts w:ascii="AR丸ゴシック体M" w:eastAsia="AR丸ゴシック体M"/>
                <w:color w:val="auto"/>
              </w:rPr>
            </w:pPr>
          </w:p>
        </w:tc>
      </w:tr>
      <w:tr w:rsidR="0064061C" w14:paraId="233A2C71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79C914C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C7EEC3F" w14:textId="77777777" w:rsidR="0064061C" w:rsidRPr="00BC290F" w:rsidRDefault="0064061C" w:rsidP="004351E1">
            <w:pPr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C3A0C59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9F8758B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BC22CB7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5B54F527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9C7BB3A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E66612F" w14:textId="77777777" w:rsidR="0064061C" w:rsidRPr="00BC290F" w:rsidRDefault="0064061C" w:rsidP="004351E1">
            <w:pPr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8AB1BFE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75DC9E5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417423E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101A6E08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54DAE96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02F8D07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B422BE5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49ACED3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1FD5E61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64EBB370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0FBE49F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A7E9F0C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6A86FCB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6D58FD2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9FB334B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26CF446B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14FBECE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B57CCFD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25FCBD1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01AFCD3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661F3B4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1451AF14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8807271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2B35461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4B90CD7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A2E7AD5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42B1857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078E7EDA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CB65434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9C922BD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44669F3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C5B7F72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D350F08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65DFF950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0A5159D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83AE626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69C2FE6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0E665AC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D72629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44B9E852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C6C6D2B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6A4F52B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15E57B3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B574924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E9DBF1F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6F31F3A4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B126662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BEE9A36" w14:textId="77777777" w:rsidR="0064061C" w:rsidRPr="00BC290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9EF6F1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C742FA0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053F02E" w14:textId="77777777" w:rsidR="0064061C" w:rsidRPr="00F2238F" w:rsidRDefault="0064061C" w:rsidP="004351E1">
            <w:pPr>
              <w:pStyle w:val="a8"/>
              <w:rPr>
                <w:rFonts w:ascii="AR丸ゴシック体M" w:eastAsia="AR丸ゴシック体M"/>
              </w:rPr>
            </w:pPr>
          </w:p>
        </w:tc>
      </w:tr>
      <w:tr w:rsidR="0064061C" w14:paraId="6E78D3AE" w14:textId="77777777" w:rsidTr="00DE1EB0">
        <w:trPr>
          <w:trHeight w:hRule="exact" w:val="528"/>
          <w:jc w:val="center"/>
        </w:trPr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A5CE019" w14:textId="77777777" w:rsidR="0064061C" w:rsidRDefault="0064061C" w:rsidP="004351E1">
            <w:pPr>
              <w:pStyle w:val="a9"/>
            </w:pPr>
            <w:r>
              <w:rPr>
                <w:rFonts w:hint="eastAsia"/>
              </w:rPr>
              <w:t xml:space="preserve">　　／　　　　（　　　　　）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080E134D" w14:textId="77777777" w:rsidR="0064061C" w:rsidRDefault="0064061C" w:rsidP="004351E1">
            <w:pPr>
              <w:pStyle w:val="a9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F0719E3" w14:textId="77777777" w:rsidR="0064061C" w:rsidRDefault="0064061C" w:rsidP="004351E1">
            <w:pPr>
              <w:pStyle w:val="a9"/>
            </w:pPr>
            <w:r>
              <w:rPr>
                <w:rFonts w:hint="eastAsia"/>
              </w:rPr>
              <w:t xml:space="preserve">　　／　　　　（　　　　　）</w:t>
            </w:r>
          </w:p>
        </w:tc>
      </w:tr>
      <w:tr w:rsidR="0064061C" w14:paraId="66A369AE" w14:textId="77777777" w:rsidTr="004351E1">
        <w:trPr>
          <w:trHeight w:hRule="exact" w:val="468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14:paraId="2C5DBF96" w14:textId="77777777" w:rsidR="0064061C" w:rsidRDefault="0064061C" w:rsidP="004351E1">
            <w:pPr>
              <w:pStyle w:val="ab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38B9D42" w14:textId="77777777" w:rsidR="0064061C" w:rsidRDefault="0064061C" w:rsidP="004351E1">
            <w:pPr>
              <w:pStyle w:val="ab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3E1CB68E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14:paraId="6E944DA9" w14:textId="77777777" w:rsidR="0064061C" w:rsidRDefault="0064061C" w:rsidP="004351E1">
            <w:pPr>
              <w:pStyle w:val="ab"/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A7431B3" w14:textId="77777777" w:rsidR="0064061C" w:rsidRDefault="0064061C" w:rsidP="004351E1">
            <w:pPr>
              <w:pStyle w:val="ab"/>
            </w:pPr>
          </w:p>
        </w:tc>
      </w:tr>
      <w:tr w:rsidR="0064061C" w14:paraId="63A22D90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61A2742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460C9CB" w14:textId="77777777" w:rsidR="0064061C" w:rsidRDefault="0064061C" w:rsidP="004351E1"/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2A6124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4DD673D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CCE5BBE" w14:textId="77777777" w:rsidR="0064061C" w:rsidRDefault="0064061C" w:rsidP="004351E1">
            <w:pPr>
              <w:pStyle w:val="a8"/>
            </w:pPr>
          </w:p>
        </w:tc>
      </w:tr>
      <w:tr w:rsidR="0064061C" w14:paraId="336F3B05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FBAC73A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B79D4B7" w14:textId="77777777" w:rsidR="0064061C" w:rsidRDefault="0064061C" w:rsidP="004351E1"/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BE21F63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CDAE791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4F26DE9" w14:textId="77777777" w:rsidR="0064061C" w:rsidRDefault="0064061C" w:rsidP="004351E1">
            <w:pPr>
              <w:pStyle w:val="a8"/>
            </w:pPr>
          </w:p>
        </w:tc>
      </w:tr>
      <w:tr w:rsidR="0064061C" w14:paraId="65CAA24D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D37EB35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5473986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876D1C0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1598733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2A457D7" w14:textId="77777777" w:rsidR="0064061C" w:rsidRDefault="0064061C" w:rsidP="004351E1">
            <w:pPr>
              <w:pStyle w:val="a8"/>
            </w:pPr>
          </w:p>
        </w:tc>
      </w:tr>
      <w:tr w:rsidR="0064061C" w14:paraId="11E6C9BB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29C163F4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B244467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9612F89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0696805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6C86C12" w14:textId="77777777" w:rsidR="0064061C" w:rsidRDefault="0064061C" w:rsidP="004351E1">
            <w:pPr>
              <w:pStyle w:val="a8"/>
            </w:pPr>
          </w:p>
        </w:tc>
      </w:tr>
      <w:tr w:rsidR="0064061C" w14:paraId="5895A026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DD5C095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C49F010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B8B9124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44C11AE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54F26F0" w14:textId="77777777" w:rsidR="0064061C" w:rsidRDefault="0064061C" w:rsidP="004351E1">
            <w:pPr>
              <w:pStyle w:val="a8"/>
            </w:pPr>
          </w:p>
        </w:tc>
      </w:tr>
      <w:tr w:rsidR="0064061C" w14:paraId="4C7F823F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F2DBF45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90FC8BC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D9481C8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54392F3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C693E15" w14:textId="77777777" w:rsidR="0064061C" w:rsidRDefault="0064061C" w:rsidP="004351E1">
            <w:pPr>
              <w:pStyle w:val="a8"/>
            </w:pPr>
          </w:p>
        </w:tc>
      </w:tr>
      <w:tr w:rsidR="0064061C" w14:paraId="79DAB436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2B483D3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23226CB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9071E3B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711F60DF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BD447FE" w14:textId="77777777" w:rsidR="0064061C" w:rsidRDefault="0064061C" w:rsidP="004351E1">
            <w:pPr>
              <w:pStyle w:val="a8"/>
            </w:pPr>
          </w:p>
        </w:tc>
      </w:tr>
      <w:tr w:rsidR="0064061C" w14:paraId="4369311C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56406CC2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099331C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04A6A7A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1E391BB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25A75E1" w14:textId="77777777" w:rsidR="0064061C" w:rsidRDefault="0064061C" w:rsidP="004351E1">
            <w:pPr>
              <w:pStyle w:val="a8"/>
            </w:pPr>
          </w:p>
        </w:tc>
      </w:tr>
      <w:tr w:rsidR="0064061C" w14:paraId="46CD1918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58DE4C7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1F8E6576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4D71810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3AC3007E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65F6C414" w14:textId="77777777" w:rsidR="0064061C" w:rsidRDefault="0064061C" w:rsidP="004351E1">
            <w:pPr>
              <w:pStyle w:val="a8"/>
            </w:pPr>
          </w:p>
        </w:tc>
      </w:tr>
      <w:tr w:rsidR="0064061C" w14:paraId="707E5898" w14:textId="77777777" w:rsidTr="00DE1EB0">
        <w:trPr>
          <w:trHeight w:hRule="exact" w:val="340"/>
          <w:jc w:val="center"/>
        </w:trPr>
        <w:tc>
          <w:tcPr>
            <w:tcW w:w="99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54881CA" w14:textId="77777777" w:rsidR="0064061C" w:rsidRDefault="0064061C" w:rsidP="004351E1">
            <w:pPr>
              <w:pStyle w:val="a8"/>
            </w:pPr>
          </w:p>
        </w:tc>
        <w:tc>
          <w:tcPr>
            <w:tcW w:w="3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9A7F495" w14:textId="77777777" w:rsidR="0064061C" w:rsidRDefault="0064061C" w:rsidP="004351E1">
            <w:pPr>
              <w:pStyle w:val="a8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B5EB593" w14:textId="77777777" w:rsidR="0064061C" w:rsidRDefault="0064061C" w:rsidP="004351E1">
            <w:pPr>
              <w:pStyle w:val="a7"/>
            </w:pPr>
          </w:p>
        </w:tc>
        <w:tc>
          <w:tcPr>
            <w:tcW w:w="916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4B6879C8" w14:textId="77777777" w:rsidR="0064061C" w:rsidRDefault="0064061C" w:rsidP="004351E1">
            <w:pPr>
              <w:pStyle w:val="a8"/>
            </w:pPr>
          </w:p>
        </w:tc>
        <w:tc>
          <w:tcPr>
            <w:tcW w:w="34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14:paraId="0214BC09" w14:textId="77777777" w:rsidR="0064061C" w:rsidRDefault="0064061C" w:rsidP="004351E1">
            <w:pPr>
              <w:pStyle w:val="a8"/>
            </w:pPr>
          </w:p>
        </w:tc>
      </w:tr>
    </w:tbl>
    <w:p w14:paraId="3A19A952" w14:textId="77777777" w:rsidR="0064061C" w:rsidRPr="0064061C" w:rsidRDefault="0064061C"/>
    <w:sectPr w:rsidR="0064061C" w:rsidRPr="0064061C" w:rsidSect="00E01FAE">
      <w:headerReference w:type="default" r:id="rId9"/>
      <w:footerReference w:type="default" r:id="rId10"/>
      <w:pgSz w:w="11907" w:h="16840" w:code="9"/>
      <w:pgMar w:top="851" w:right="1134" w:bottom="624" w:left="1134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97BC" w14:textId="77777777" w:rsidR="00FE6F11" w:rsidRDefault="00FE6F11" w:rsidP="0049268C">
      <w:pPr>
        <w:spacing w:after="0" w:line="240" w:lineRule="auto"/>
      </w:pPr>
      <w:r>
        <w:separator/>
      </w:r>
    </w:p>
  </w:endnote>
  <w:endnote w:type="continuationSeparator" w:id="0">
    <w:p w14:paraId="22E966BD" w14:textId="77777777" w:rsidR="00FE6F11" w:rsidRDefault="00FE6F11" w:rsidP="004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3CE5" w14:textId="77777777" w:rsidR="00637EE8" w:rsidRDefault="00637EE8" w:rsidP="00637EE8">
    <w:pPr>
      <w:pStyle w:val="ae"/>
      <w:ind w:firstLineChars="1500" w:firstLine="2700"/>
    </w:pPr>
    <w:r>
      <w:rPr>
        <w:rFonts w:hint="eastAsia"/>
      </w:rPr>
      <w:t>記入日　　　　　　　年　　　　　月　　　　　日　　　　記入者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417B" w14:textId="77777777" w:rsidR="00FE6F11" w:rsidRDefault="00FE6F11" w:rsidP="0049268C">
      <w:pPr>
        <w:spacing w:after="0" w:line="240" w:lineRule="auto"/>
      </w:pPr>
      <w:r>
        <w:separator/>
      </w:r>
    </w:p>
  </w:footnote>
  <w:footnote w:type="continuationSeparator" w:id="0">
    <w:p w14:paraId="38284A0C" w14:textId="77777777" w:rsidR="00FE6F11" w:rsidRDefault="00FE6F11" w:rsidP="0049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5148" w14:textId="77777777" w:rsidR="00FE6F11" w:rsidRDefault="00FE6F11">
    <w:pPr>
      <w:pStyle w:val="ac"/>
    </w:pPr>
    <w:r>
      <w:ptab w:relativeTo="margin" w:alignment="center" w:leader="none"/>
    </w:r>
    <w:r w:rsidR="00637EE8">
      <w:rPr>
        <w:rFonts w:ascii="メイリオ" w:eastAsia="メイリオ" w:hAnsi="メイリオ" w:hint="eastAsia"/>
      </w:rPr>
      <w:t xml:space="preserve">　　　　　　　　　　　　　　</w:t>
    </w:r>
    <w:r w:rsidR="00DE1EB0">
      <w:rPr>
        <w:rFonts w:ascii="メイリオ" w:eastAsia="メイリオ" w:hAnsi="メイリオ" w:hint="eastAsia"/>
      </w:rPr>
      <w:t xml:space="preserve">　　　　　　　　　　　　　　　　　　　　　　　　　</w:t>
    </w:r>
    <w:r w:rsidR="00637EE8">
      <w:rPr>
        <w:rFonts w:ascii="メイリオ" w:eastAsia="メイリオ" w:hAnsi="メイリオ" w:hint="eastAsia"/>
      </w:rPr>
      <w:t xml:space="preserve">　</w:t>
    </w:r>
    <w:r w:rsidRPr="00190E38">
      <w:rPr>
        <w:rFonts w:ascii="メイリオ" w:eastAsia="メイリオ" w:hAnsi="メイリオ" w:hint="eastAsia"/>
        <w:sz w:val="20"/>
      </w:rPr>
      <w:t xml:space="preserve">付録　</w:t>
    </w:r>
    <w:r w:rsidR="00190E38" w:rsidRPr="00190E38">
      <w:rPr>
        <w:rFonts w:ascii="メイリオ" w:eastAsia="メイリオ" w:hAnsi="メイリオ" w:hint="eastAsia"/>
        <w:sz w:val="20"/>
      </w:rPr>
      <w:t>記録のページ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276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A9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29CC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FCAB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11"/>
    <w:rsid w:val="00090DF8"/>
    <w:rsid w:val="000B30CF"/>
    <w:rsid w:val="00190E38"/>
    <w:rsid w:val="001D59D6"/>
    <w:rsid w:val="002F162A"/>
    <w:rsid w:val="0049268C"/>
    <w:rsid w:val="00637EE8"/>
    <w:rsid w:val="0064061C"/>
    <w:rsid w:val="007D3729"/>
    <w:rsid w:val="008E0F01"/>
    <w:rsid w:val="008F19B9"/>
    <w:rsid w:val="00B35E3F"/>
    <w:rsid w:val="00B96DE3"/>
    <w:rsid w:val="00BC290F"/>
    <w:rsid w:val="00CB633C"/>
    <w:rsid w:val="00DE1EB0"/>
    <w:rsid w:val="00E01FAE"/>
    <w:rsid w:val="00E57710"/>
    <w:rsid w:val="00F10957"/>
    <w:rsid w:val="00F2238F"/>
    <w:rsid w:val="00FC226A"/>
    <w:rsid w:val="00FE6F11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954500"/>
  <w15:docId w15:val="{52F8DDFC-5BF3-4A20-A4A7-1F5FF77C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226A"/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rsid w:val="00FC226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rsid w:val="00FC226A"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C2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rsid w:val="00FC226A"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ィールド ラベル"/>
    <w:basedOn w:val="a0"/>
    <w:uiPriority w:val="99"/>
    <w:semiHidden/>
    <w:rsid w:val="00FC22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FC226A"/>
    <w:rPr>
      <w:rFonts w:ascii="Tahoma" w:hAnsi="Tahoma" w:cs="Tahoma"/>
      <w:sz w:val="16"/>
      <w:szCs w:val="16"/>
    </w:rPr>
  </w:style>
  <w:style w:type="table" w:customStyle="1" w:styleId="a6">
    <w:name w:val="表のグリッド"/>
    <w:basedOn w:val="a1"/>
    <w:uiPriority w:val="1"/>
    <w:rsid w:val="00FC2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1"/>
    <w:semiHidden/>
    <w:rsid w:val="00FC226A"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7">
    <w:name w:val="時刻"/>
    <w:basedOn w:val="a"/>
    <w:qFormat/>
    <w:rsid w:val="0049268C"/>
    <w:pPr>
      <w:spacing w:after="0" w:line="240" w:lineRule="auto"/>
      <w:jc w:val="right"/>
    </w:pPr>
    <w:rPr>
      <w:rFonts w:asciiTheme="majorHAnsi" w:eastAsiaTheme="majorEastAsia" w:hAnsiTheme="majorHAnsi"/>
      <w:color w:val="595959" w:themeColor="text1" w:themeTint="A6"/>
      <w:sz w:val="15"/>
    </w:rPr>
  </w:style>
  <w:style w:type="character" w:customStyle="1" w:styleId="20">
    <w:name w:val="見出し 2 (文字)"/>
    <w:basedOn w:val="a0"/>
    <w:link w:val="2"/>
    <w:uiPriority w:val="1"/>
    <w:semiHidden/>
    <w:rsid w:val="00FC226A"/>
    <w:rPr>
      <w:rFonts w:asciiTheme="majorHAnsi" w:hAnsiTheme="majorHAnsi"/>
      <w:color w:val="595959" w:themeColor="text1" w:themeTint="A6"/>
      <w:sz w:val="24"/>
    </w:rPr>
  </w:style>
  <w:style w:type="character" w:customStyle="1" w:styleId="30">
    <w:name w:val="見出し 3 (文字)"/>
    <w:basedOn w:val="a0"/>
    <w:link w:val="3"/>
    <w:uiPriority w:val="1"/>
    <w:semiHidden/>
    <w:rsid w:val="00FC226A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a8">
    <w:name w:val="名前と電話番号"/>
    <w:basedOn w:val="a"/>
    <w:qFormat/>
    <w:rsid w:val="00FC226A"/>
    <w:pPr>
      <w:spacing w:after="0" w:line="240" w:lineRule="auto"/>
    </w:pPr>
    <w:rPr>
      <w:color w:val="404040" w:themeColor="text1" w:themeTint="BF"/>
    </w:rPr>
  </w:style>
  <w:style w:type="character" w:customStyle="1" w:styleId="40">
    <w:name w:val="見出し 4 (文字)"/>
    <w:basedOn w:val="a0"/>
    <w:link w:val="4"/>
    <w:uiPriority w:val="1"/>
    <w:semiHidden/>
    <w:rsid w:val="00FC226A"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9">
    <w:name w:val="曜日"/>
    <w:basedOn w:val="2"/>
    <w:qFormat/>
    <w:rsid w:val="0049268C"/>
    <w:rPr>
      <w:rFonts w:eastAsiaTheme="majorEastAsia"/>
    </w:rPr>
  </w:style>
  <w:style w:type="paragraph" w:customStyle="1" w:styleId="aa">
    <w:name w:val="スケジュールのタイトル"/>
    <w:basedOn w:val="a"/>
    <w:qFormat/>
    <w:rsid w:val="00FC226A"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b">
    <w:name w:val="列見出し"/>
    <w:basedOn w:val="4"/>
    <w:qFormat/>
    <w:rsid w:val="0049268C"/>
    <w:rPr>
      <w:rFonts w:eastAsiaTheme="majorEastAsia"/>
    </w:rPr>
  </w:style>
  <w:style w:type="paragraph" w:styleId="ac">
    <w:name w:val="header"/>
    <w:basedOn w:val="a"/>
    <w:link w:val="ad"/>
    <w:uiPriority w:val="99"/>
    <w:unhideWhenUsed/>
    <w:rsid w:val="004926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9268C"/>
    <w:rPr>
      <w:sz w:val="18"/>
    </w:rPr>
  </w:style>
  <w:style w:type="paragraph" w:styleId="ae">
    <w:name w:val="footer"/>
    <w:basedOn w:val="a"/>
    <w:link w:val="af"/>
    <w:uiPriority w:val="99"/>
    <w:unhideWhenUsed/>
    <w:rsid w:val="004926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9268C"/>
    <w:rPr>
      <w:sz w:val="18"/>
    </w:rPr>
  </w:style>
  <w:style w:type="character" w:styleId="af0">
    <w:name w:val="Placeholder Text"/>
    <w:basedOn w:val="a0"/>
    <w:uiPriority w:val="99"/>
    <w:semiHidden/>
    <w:rsid w:val="007D3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at\AppData\Local\Packages\Microsoft.Office.Desktop_8wekyb3d8bbwe\LocalCache\Roaming\Microsoft\Templates\&#36913;&#12398;&#20104;&#23450;&#3492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89EB6-510E-4114-B527-36FD2E333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週の予定表.dotx</Template>
  <TotalTime>110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appointment calendar</vt:lpstr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calendar</dc:title>
  <dc:subject/>
  <dc:creator>共有デスクトップPC</dc:creator>
  <cp:keywords/>
  <dc:description/>
  <cp:lastModifiedBy>長生 ひなた</cp:lastModifiedBy>
  <cp:revision>7</cp:revision>
  <cp:lastPrinted>2020-01-05T06:53:00Z</cp:lastPrinted>
  <dcterms:created xsi:type="dcterms:W3CDTF">2019-05-27T06:28:00Z</dcterms:created>
  <dcterms:modified xsi:type="dcterms:W3CDTF">2020-01-05T06:57:00Z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